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654217" w:rsidP="00654217">
      <w:pPr>
        <w:pStyle w:val="BodyText"/>
        <w:tabs>
          <w:tab w:val="left" w:pos="52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83D27" wp14:editId="539EC5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3335" cy="914400"/>
                <wp:effectExtent l="0" t="0" r="5715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654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Mexican War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01.05pt;height:1in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+B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" stroked="f">
                <v:textbox>
                  <w:txbxContent>
                    <w:p w:rsidR="00267C26" w:rsidRDefault="006542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Mexican War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84A029" wp14:editId="41013B0F">
                <wp:simplePos x="0" y="0"/>
                <wp:positionH relativeFrom="column">
                  <wp:posOffset>6638925</wp:posOffset>
                </wp:positionH>
                <wp:positionV relativeFrom="paragraph">
                  <wp:posOffset>1257300</wp:posOffset>
                </wp:positionV>
                <wp:extent cx="1504950" cy="1304925"/>
                <wp:effectExtent l="438150" t="0" r="19050" b="447675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04925"/>
                        </a:xfrm>
                        <a:prstGeom prst="borderCallout1">
                          <a:avLst>
                            <a:gd name="adj1" fmla="val 99109"/>
                            <a:gd name="adj2" fmla="val 48809"/>
                            <a:gd name="adj3" fmla="val 131756"/>
                            <a:gd name="adj4" fmla="val -2854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17" w:rsidRPr="00654217" w:rsidRDefault="00654217" w:rsidP="006542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February 1848 –</w:t>
                            </w:r>
                            <w:r>
                              <w:rPr>
                                <w:color w:val="000000" w:themeColor="text1"/>
                              </w:rPr>
                              <w:t>U.S. and Mexico sign Treaty of Guadalupe Hidalgo, ending the war.  U.S. pays Mexico $21.5 million for California, Nevada, Utah, New Mexico, and Arizona.</w:t>
                            </w:r>
                          </w:p>
                          <w:p w:rsidR="00654217" w:rsidRPr="0086314C" w:rsidRDefault="00654217" w:rsidP="006542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8" o:spid="_x0000_s1027" type="#_x0000_t47" style="position:absolute;left:0;text-align:left;margin-left:522.75pt;margin-top:99pt;width:118.5pt;height:10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" adj="-6165,28459,10543,21408" fillcolor="white [3212]" strokecolor="#243f60 [1604]" strokeweight="2pt">
                <v:textbox>
                  <w:txbxContent>
                    <w:p w:rsidR="00654217" w:rsidRPr="00654217" w:rsidRDefault="00654217" w:rsidP="006542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February 1848 –</w:t>
                      </w:r>
                      <w:r>
                        <w:rPr>
                          <w:color w:val="000000" w:themeColor="text1"/>
                        </w:rPr>
                        <w:t>U.S. and Mexico sign Treaty of Guadalupe Hidalgo, ending the war.  U.S. pays Mexico $21.5 million for California, Nevada, Utah, New Mexico, and Arizona.</w:t>
                      </w:r>
                    </w:p>
                    <w:p w:rsidR="00654217" w:rsidRPr="0086314C" w:rsidRDefault="00654217" w:rsidP="006542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437328" wp14:editId="21A5B507">
                <wp:simplePos x="0" y="0"/>
                <wp:positionH relativeFrom="column">
                  <wp:posOffset>5495925</wp:posOffset>
                </wp:positionH>
                <wp:positionV relativeFrom="paragraph">
                  <wp:posOffset>1257300</wp:posOffset>
                </wp:positionV>
                <wp:extent cx="942975" cy="1304925"/>
                <wp:effectExtent l="190500" t="0" r="28575" b="447675"/>
                <wp:wrapNone/>
                <wp:docPr id="16" name="Line Callout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04925"/>
                        </a:xfrm>
                        <a:prstGeom prst="borderCallout1">
                          <a:avLst>
                            <a:gd name="adj1" fmla="val 99109"/>
                            <a:gd name="adj2" fmla="val 48809"/>
                            <a:gd name="adj3" fmla="val 131026"/>
                            <a:gd name="adj4" fmla="val -192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17" w:rsidRPr="00654217" w:rsidRDefault="00654217" w:rsidP="006542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May 1846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U.S. troops help Americans overthrow Mexican officials in California.</w:t>
                            </w:r>
                          </w:p>
                          <w:p w:rsidR="00654217" w:rsidRPr="0086314C" w:rsidRDefault="00654217" w:rsidP="006542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6" o:spid="_x0000_s1028" type="#_x0000_t47" style="position:absolute;left:0;text-align:left;margin-left:432.75pt;margin-top:99pt;width:74.25pt;height:10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" adj="-4166,28302,10543,21408" fillcolor="white [3212]" strokecolor="#243f60 [1604]" strokeweight="2pt">
                <v:textbox>
                  <w:txbxContent>
                    <w:p w:rsidR="00654217" w:rsidRPr="00654217" w:rsidRDefault="00654217" w:rsidP="006542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May 1846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U.S. troops help Americans overthrow Mexican officials in California.</w:t>
                      </w:r>
                    </w:p>
                    <w:p w:rsidR="00654217" w:rsidRPr="0086314C" w:rsidRDefault="00654217" w:rsidP="006542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1E8BCE" wp14:editId="47E65BDD">
                <wp:simplePos x="0" y="0"/>
                <wp:positionH relativeFrom="column">
                  <wp:posOffset>5734050</wp:posOffset>
                </wp:positionH>
                <wp:positionV relativeFrom="paragraph">
                  <wp:posOffset>3429000</wp:posOffset>
                </wp:positionV>
                <wp:extent cx="838200" cy="704850"/>
                <wp:effectExtent l="0" t="228600" r="19050" b="19050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borderCallout1">
                          <a:avLst>
                            <a:gd name="adj1" fmla="val -31499"/>
                            <a:gd name="adj2" fmla="val 5323"/>
                            <a:gd name="adj3" fmla="val -1445"/>
                            <a:gd name="adj4" fmla="val 489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17" w:rsidRPr="00654217" w:rsidRDefault="00654217" w:rsidP="006542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October 1847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U.S. </w:t>
                            </w:r>
                            <w:r>
                              <w:rPr>
                                <w:color w:val="000000" w:themeColor="text1"/>
                              </w:rPr>
                              <w:t>defeats Mexico.</w:t>
                            </w:r>
                          </w:p>
                          <w:p w:rsidR="00654217" w:rsidRPr="00654217" w:rsidRDefault="00654217" w:rsidP="006542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7" o:spid="_x0000_s1029" type="#_x0000_t47" style="position:absolute;left:0;text-align:left;margin-left:451.5pt;margin-top:270pt;width:66pt;height:5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" adj="10577,-312,1150,-6804" fillcolor="white [3212]" strokecolor="#243f60 [1604]" strokeweight="2pt">
                <v:textbox>
                  <w:txbxContent>
                    <w:p w:rsidR="00654217" w:rsidRPr="00654217" w:rsidRDefault="00654217" w:rsidP="006542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October 1847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 xml:space="preserve">U.S. </w:t>
                      </w:r>
                      <w:r>
                        <w:rPr>
                          <w:color w:val="000000" w:themeColor="text1"/>
                        </w:rPr>
                        <w:t>defeats Mexico.</w:t>
                      </w:r>
                    </w:p>
                    <w:p w:rsidR="00654217" w:rsidRPr="00654217" w:rsidRDefault="00654217" w:rsidP="006542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F1B34" wp14:editId="3AA385A3">
                <wp:simplePos x="0" y="0"/>
                <wp:positionH relativeFrom="column">
                  <wp:posOffset>4200525</wp:posOffset>
                </wp:positionH>
                <wp:positionV relativeFrom="paragraph">
                  <wp:posOffset>1257300</wp:posOffset>
                </wp:positionV>
                <wp:extent cx="1200150" cy="1304925"/>
                <wp:effectExtent l="0" t="0" r="19050" b="4857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04925"/>
                        </a:xfrm>
                        <a:prstGeom prst="borderCallout1">
                          <a:avLst>
                            <a:gd name="adj1" fmla="val 99109"/>
                            <a:gd name="adj2" fmla="val 48809"/>
                            <a:gd name="adj3" fmla="val 133946"/>
                            <a:gd name="adj4" fmla="val 759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4C" w:rsidRPr="00654217" w:rsidRDefault="00654217" w:rsidP="008631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April</w:t>
                            </w:r>
                            <w:r w:rsidR="0086314C" w:rsidRPr="0086314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1846 – </w:t>
                            </w:r>
                            <w:r>
                              <w:rPr>
                                <w:color w:val="000000" w:themeColor="text1"/>
                              </w:rPr>
                              <w:t>U.S. troops go into territory claimed by Mexico (and also by the U.S.).  16 Americans are killed by Mexican Troops.</w:t>
                            </w:r>
                          </w:p>
                          <w:p w:rsidR="0086314C" w:rsidRPr="0086314C" w:rsidRDefault="0086314C" w:rsidP="008631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3" o:spid="_x0000_s1030" type="#_x0000_t47" style="position:absolute;left:0;text-align:left;margin-left:330.75pt;margin-top:99pt;width:94.5pt;height:102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" adj="16406,28932,10543,21408" fillcolor="white [3212]" strokecolor="#243f60 [1604]" strokeweight="2pt">
                <v:textbox>
                  <w:txbxContent>
                    <w:p w:rsidR="0086314C" w:rsidRPr="00654217" w:rsidRDefault="00654217" w:rsidP="008631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April</w:t>
                      </w:r>
                      <w:r w:rsidR="0086314C" w:rsidRPr="0086314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1846 – </w:t>
                      </w:r>
                      <w:r>
                        <w:rPr>
                          <w:color w:val="000000" w:themeColor="text1"/>
                        </w:rPr>
                        <w:t>U.S. troops go into territory claimed by Mexico (and also by the U.S.).  16 Americans are killed by Mexican Troops.</w:t>
                      </w:r>
                    </w:p>
                    <w:p w:rsidR="0086314C" w:rsidRPr="0086314C" w:rsidRDefault="0086314C" w:rsidP="008631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4A9FD9" wp14:editId="7FE3154E">
                <wp:simplePos x="0" y="0"/>
                <wp:positionH relativeFrom="column">
                  <wp:posOffset>4810125</wp:posOffset>
                </wp:positionH>
                <wp:positionV relativeFrom="paragraph">
                  <wp:posOffset>3429000</wp:posOffset>
                </wp:positionV>
                <wp:extent cx="838200" cy="857250"/>
                <wp:effectExtent l="0" t="247650" r="19050" b="1905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borderCallout1">
                          <a:avLst>
                            <a:gd name="adj1" fmla="val -28316"/>
                            <a:gd name="adj2" fmla="val 50777"/>
                            <a:gd name="adj3" fmla="val -1445"/>
                            <a:gd name="adj4" fmla="val 489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17" w:rsidRPr="00654217" w:rsidRDefault="00654217" w:rsidP="006542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May 1846 – </w:t>
                            </w:r>
                            <w:r>
                              <w:rPr>
                                <w:color w:val="000000" w:themeColor="text1"/>
                              </w:rPr>
                              <w:t>U.S. declares war on Mexico.</w:t>
                            </w:r>
                          </w:p>
                          <w:p w:rsidR="00654217" w:rsidRPr="00654217" w:rsidRDefault="00654217" w:rsidP="006542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5" o:spid="_x0000_s1031" type="#_x0000_t47" style="position:absolute;left:0;text-align:left;margin-left:378.75pt;margin-top:270pt;width:66pt;height:6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" adj="10577,-312,10968,-6116" fillcolor="white [3212]" strokecolor="#243f60 [1604]" strokeweight="2pt">
                <v:textbox>
                  <w:txbxContent>
                    <w:p w:rsidR="00654217" w:rsidRPr="00654217" w:rsidRDefault="00654217" w:rsidP="006542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May 1846 – </w:t>
                      </w:r>
                      <w:r>
                        <w:rPr>
                          <w:color w:val="000000" w:themeColor="text1"/>
                        </w:rPr>
                        <w:t>U.S. declares war on Mexico.</w:t>
                      </w:r>
                    </w:p>
                    <w:p w:rsidR="00654217" w:rsidRPr="00654217" w:rsidRDefault="00654217" w:rsidP="006542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B54A7F" wp14:editId="56F7B909">
                <wp:simplePos x="0" y="0"/>
                <wp:positionH relativeFrom="column">
                  <wp:posOffset>3248025</wp:posOffset>
                </wp:positionH>
                <wp:positionV relativeFrom="paragraph">
                  <wp:posOffset>3381375</wp:posOffset>
                </wp:positionV>
                <wp:extent cx="1200150" cy="1285875"/>
                <wp:effectExtent l="0" t="190500" r="438150" b="2857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85875"/>
                        </a:xfrm>
                        <a:prstGeom prst="borderCallout1">
                          <a:avLst>
                            <a:gd name="adj1" fmla="val 49091"/>
                            <a:gd name="adj2" fmla="val 98810"/>
                            <a:gd name="adj3" fmla="val -14778"/>
                            <a:gd name="adj4" fmla="val 1338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17" w:rsidRPr="00654217" w:rsidRDefault="00654217" w:rsidP="006542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4217">
                              <w:rPr>
                                <w:b/>
                                <w:color w:val="000000" w:themeColor="text1"/>
                              </w:rPr>
                              <w:t xml:space="preserve">December 1845 – </w:t>
                            </w:r>
                            <w:r w:rsidRPr="00654217">
                              <w:rPr>
                                <w:color w:val="000000" w:themeColor="text1"/>
                              </w:rPr>
                              <w:t>Texas joins the U.S. by a joint vote of both houses of Congress instead of the use of a treaty (the constitutional way)</w:t>
                            </w:r>
                          </w:p>
                          <w:p w:rsidR="00654217" w:rsidRPr="00654217" w:rsidRDefault="00654217" w:rsidP="006542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4" o:spid="_x0000_s1032" type="#_x0000_t47" style="position:absolute;left:0;text-align:left;margin-left:255.75pt;margin-top:266.25pt;width:94.5pt;height:101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" adj="28920,-3192,21343,10604" fillcolor="white [3212]" strokecolor="#243f60 [1604]" strokeweight="2pt">
                <v:textbox>
                  <w:txbxContent>
                    <w:p w:rsidR="00654217" w:rsidRPr="00654217" w:rsidRDefault="00654217" w:rsidP="00654217">
                      <w:pPr>
                        <w:rPr>
                          <w:b/>
                          <w:color w:val="000000" w:themeColor="text1"/>
                        </w:rPr>
                      </w:pPr>
                      <w:r w:rsidRPr="00654217">
                        <w:rPr>
                          <w:b/>
                          <w:color w:val="000000" w:themeColor="text1"/>
                        </w:rPr>
                        <w:t xml:space="preserve">December 1845 – </w:t>
                      </w:r>
                      <w:r w:rsidRPr="00654217">
                        <w:rPr>
                          <w:color w:val="000000" w:themeColor="text1"/>
                        </w:rPr>
                        <w:t>Texas joins the U.S. by a joint vote of both houses of Congress instead of the use of a treaty (the constitutional way)</w:t>
                      </w:r>
                    </w:p>
                    <w:p w:rsidR="00654217" w:rsidRPr="00654217" w:rsidRDefault="00654217" w:rsidP="006542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6314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2725F" wp14:editId="3F6A9A20">
                <wp:simplePos x="0" y="0"/>
                <wp:positionH relativeFrom="column">
                  <wp:posOffset>2619375</wp:posOffset>
                </wp:positionH>
                <wp:positionV relativeFrom="paragraph">
                  <wp:posOffset>1257300</wp:posOffset>
                </wp:positionV>
                <wp:extent cx="1200150" cy="1638300"/>
                <wp:effectExtent l="0" t="0" r="590550" b="9525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38300"/>
                        </a:xfrm>
                        <a:prstGeom prst="borderCallout1">
                          <a:avLst>
                            <a:gd name="adj1" fmla="val 49091"/>
                            <a:gd name="adj2" fmla="val 98810"/>
                            <a:gd name="adj3" fmla="val 104042"/>
                            <a:gd name="adj4" fmla="val 14738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4C" w:rsidRPr="0086314C" w:rsidRDefault="0086314C" w:rsidP="008631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6314C">
                              <w:rPr>
                                <w:b/>
                                <w:color w:val="000000" w:themeColor="text1"/>
                              </w:rPr>
                              <w:t xml:space="preserve">June 1845 – </w:t>
                            </w:r>
                            <w:r w:rsidRPr="0086314C">
                              <w:rPr>
                                <w:color w:val="000000" w:themeColor="text1"/>
                              </w:rPr>
                              <w:t>U.S. President sends 3500 troops to border between Texas and Mexico and offers to buy more territory from Mexico for $25 million.  Mexico refuses to sell.</w:t>
                            </w:r>
                          </w:p>
                          <w:p w:rsidR="0086314C" w:rsidRPr="0086314C" w:rsidRDefault="0086314C" w:rsidP="008631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2" o:spid="_x0000_s1033" type="#_x0000_t47" style="position:absolute;left:0;text-align:left;margin-left:206.25pt;margin-top:99pt;width:94.5pt;height:12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" adj="31834,22473,21343,10604" fillcolor="white [3212]" strokecolor="#243f60 [1604]" strokeweight="2pt">
                <v:textbox>
                  <w:txbxContent>
                    <w:p w:rsidR="0086314C" w:rsidRPr="0086314C" w:rsidRDefault="0086314C" w:rsidP="0086314C">
                      <w:pPr>
                        <w:rPr>
                          <w:b/>
                          <w:color w:val="000000" w:themeColor="text1"/>
                        </w:rPr>
                      </w:pPr>
                      <w:r w:rsidRPr="0086314C">
                        <w:rPr>
                          <w:b/>
                          <w:color w:val="000000" w:themeColor="text1"/>
                        </w:rPr>
                        <w:t xml:space="preserve">June 1845 – </w:t>
                      </w:r>
                      <w:r w:rsidRPr="0086314C">
                        <w:rPr>
                          <w:color w:val="000000" w:themeColor="text1"/>
                        </w:rPr>
                        <w:t>U.S. President sends 3500 troops to border between Texas and Mexico and offers to buy more territory from Mexico for $25 million.  Mexico refuses to sell.</w:t>
                      </w:r>
                    </w:p>
                    <w:p w:rsidR="0086314C" w:rsidRPr="0086314C" w:rsidRDefault="0086314C" w:rsidP="008631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631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A7A1F3" wp14:editId="74FCEFCB">
                <wp:simplePos x="0" y="0"/>
                <wp:positionH relativeFrom="column">
                  <wp:posOffset>542925</wp:posOffset>
                </wp:positionH>
                <wp:positionV relativeFrom="paragraph">
                  <wp:posOffset>1257300</wp:posOffset>
                </wp:positionV>
                <wp:extent cx="1200150" cy="1238250"/>
                <wp:effectExtent l="476250" t="0" r="19050" b="514350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38250"/>
                        </a:xfrm>
                        <a:prstGeom prst="borderCallout1">
                          <a:avLst>
                            <a:gd name="adj1" fmla="val 46184"/>
                            <a:gd name="adj2" fmla="val -1190"/>
                            <a:gd name="adj3" fmla="val 139015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4C" w:rsidRPr="0086314C" w:rsidRDefault="0086314C" w:rsidP="008631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314C">
                              <w:rPr>
                                <w:b/>
                                <w:color w:val="000000" w:themeColor="text1"/>
                              </w:rPr>
                              <w:t>1836</w:t>
                            </w:r>
                            <w:r w:rsidRPr="0086314C">
                              <w:rPr>
                                <w:color w:val="000000" w:themeColor="text1"/>
                              </w:rPr>
                              <w:t xml:space="preserve"> – Texas wins its independence from Mexico but does not join with the U.S.  Border with Mexico is not clearly established.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1" o:spid="_x0000_s1034" type="#_x0000_t47" style="position:absolute;left:0;text-align:left;margin-left:42.75pt;margin-top:99pt;width:94.5pt;height:97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" adj=",30027,-257,9976" fillcolor="white [3212]" strokecolor="#243f60 [1604]" strokeweight="2pt">
                <v:textbox>
                  <w:txbxContent>
                    <w:p w:rsidR="0086314C" w:rsidRPr="0086314C" w:rsidRDefault="0086314C" w:rsidP="008631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314C">
                        <w:rPr>
                          <w:b/>
                          <w:color w:val="000000" w:themeColor="text1"/>
                        </w:rPr>
                        <w:t>1836</w:t>
                      </w:r>
                      <w:r w:rsidRPr="0086314C">
                        <w:rPr>
                          <w:color w:val="000000" w:themeColor="text1"/>
                        </w:rPr>
                        <w:t xml:space="preserve"> – Texas wins its independence from Mexico but does not join with the U.S.  Border with Mexico is not clearly established.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6111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9C22DC" wp14:editId="10F234C1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1490"/>
                              <w:gridCol w:w="1536"/>
                              <w:gridCol w:w="1589"/>
                              <w:gridCol w:w="1646"/>
                              <w:gridCol w:w="1708"/>
                              <w:gridCol w:w="1708"/>
                              <w:gridCol w:w="1490"/>
                            </w:tblGrid>
                            <w:tr w:rsidR="0086314C" w:rsidRPr="0086314C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6314C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1838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1840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1848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Pr="0086314C" w:rsidRDefault="0086314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1850</w:t>
                                  </w:r>
                                </w:p>
                              </w:tc>
                            </w:tr>
                          </w:tbl>
                          <w:p w:rsidR="00267C26" w:rsidRPr="0086314C" w:rsidRDefault="00267C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4.05pt;margin-top:234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1490"/>
                        <w:gridCol w:w="1536"/>
                        <w:gridCol w:w="1589"/>
                        <w:gridCol w:w="1646"/>
                        <w:gridCol w:w="1708"/>
                        <w:gridCol w:w="1708"/>
                        <w:gridCol w:w="1490"/>
                      </w:tblGrid>
                      <w:tr w:rsidR="0086314C" w:rsidRPr="0086314C">
                        <w:tc>
                          <w:tcPr>
                            <w:tcW w:w="1707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6314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1838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1840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1842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1846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1848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Pr="0086314C" w:rsidRDefault="00863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1850</w:t>
                            </w:r>
                          </w:p>
                        </w:tc>
                      </w:tr>
                    </w:tbl>
                    <w:p w:rsidR="00267C26" w:rsidRPr="0086314C" w:rsidRDefault="00267C2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C"/>
    <w:rsid w:val="001411D0"/>
    <w:rsid w:val="00171539"/>
    <w:rsid w:val="00200BBD"/>
    <w:rsid w:val="00267C26"/>
    <w:rsid w:val="00654217"/>
    <w:rsid w:val="00861112"/>
    <w:rsid w:val="0086314C"/>
    <w:rsid w:val="0087464E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1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1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S_t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0FD5F2-1729-4EAA-9472-F53860F1F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MS_tlar.dotx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creator>Scott</dc:creator>
  <cp:lastModifiedBy>Scott</cp:lastModifiedBy>
  <cp:revision>1</cp:revision>
  <cp:lastPrinted>2001-05-29T19:59:00Z</cp:lastPrinted>
  <dcterms:created xsi:type="dcterms:W3CDTF">2012-09-29T14:56:00Z</dcterms:created>
  <dcterms:modified xsi:type="dcterms:W3CDTF">2012-09-29T15:22:00Z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